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:rsidR="004C27A5" w:rsidRPr="004C27A5" w:rsidRDefault="005B046A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аспирант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:rsidR="004C27A5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П.П. Петров</w:t>
      </w:r>
    </w:p>
    <w:p w:rsidR="00591614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студент</w:t>
      </w:r>
      <w:r w:rsidR="00591614" w:rsidRPr="004C27A5">
        <w:rPr>
          <w:rFonts w:ascii="Arial" w:hAnsi="Arial" w:cs="Arial"/>
          <w:i/>
          <w:sz w:val="24"/>
          <w:szCs w:val="24"/>
        </w:rPr>
        <w:t xml:space="preserve"> </w:t>
      </w: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 w:rsidR="004C27A5">
        <w:rPr>
          <w:rFonts w:ascii="Arial" w:hAnsi="Arial" w:cs="Arial"/>
          <w:i/>
          <w:sz w:val="24"/>
          <w:szCs w:val="24"/>
        </w:rPr>
        <w:t>,</w:t>
      </w: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:rsidR="004C27A5" w:rsidRPr="004C27A5" w:rsidRDefault="005F1CAC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д.э.н.</w:t>
      </w:r>
      <w:r>
        <w:rPr>
          <w:rFonts w:ascii="Arial" w:hAnsi="Arial" w:cs="Arial"/>
          <w:i/>
          <w:sz w:val="24"/>
          <w:szCs w:val="24"/>
        </w:rPr>
        <w:t>, проф.</w:t>
      </w:r>
    </w:p>
    <w:p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:rsidR="00912B25" w:rsidRDefault="00912B2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912B25" w:rsidRDefault="00912B25" w:rsidP="00912B25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I</w:t>
      </w:r>
      <w:r>
        <w:rPr>
          <w:rFonts w:ascii="Arial" w:hAnsi="Arial" w:cs="Arial"/>
          <w:b/>
          <w:i/>
          <w:sz w:val="24"/>
          <w:szCs w:val="24"/>
        </w:rPr>
        <w:t>.I. Ivanov</w:t>
      </w:r>
    </w:p>
    <w:p w:rsidR="00912B25" w:rsidRDefault="00912B25" w:rsidP="00912B25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P</w:t>
      </w:r>
      <w:r>
        <w:rPr>
          <w:rFonts w:ascii="Arial" w:hAnsi="Arial" w:cs="Arial"/>
          <w:b/>
          <w:i/>
          <w:sz w:val="24"/>
          <w:szCs w:val="24"/>
        </w:rPr>
        <w:t>.P. Petrov</w:t>
      </w:r>
    </w:p>
    <w:p w:rsidR="00912B25" w:rsidRDefault="00912B25" w:rsidP="00912B25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S</w:t>
      </w:r>
      <w:r>
        <w:rPr>
          <w:rFonts w:ascii="Arial" w:hAnsi="Arial" w:cs="Arial"/>
          <w:b/>
          <w:i/>
          <w:sz w:val="24"/>
          <w:szCs w:val="24"/>
        </w:rPr>
        <w:t>.S. Sidorov</w:t>
      </w:r>
    </w:p>
    <w:p w:rsidR="00912B25" w:rsidRDefault="00912B2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:rsidR="00912B25" w:rsidRDefault="00912B25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TITLE</w:t>
      </w:r>
    </w:p>
    <w:p w:rsidR="00912B25" w:rsidRDefault="00912B25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12B25" w:rsidRDefault="00912B25" w:rsidP="00912B2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Ключевые слова:</w:t>
      </w:r>
      <w:r w:rsidR="00E62C3C" w:rsidRPr="00E62C3C">
        <w:rPr>
          <w:rFonts w:ascii="Arial" w:hAnsi="Arial" w:cs="Arial"/>
          <w:sz w:val="24"/>
          <w:szCs w:val="24"/>
        </w:rPr>
        <w:t xml:space="preserve"> (</w:t>
      </w:r>
      <w:r w:rsidR="00E62C3C" w:rsidRPr="00E62C3C">
        <w:rPr>
          <w:rFonts w:ascii="Arial" w:hAnsi="Arial" w:cs="Arial"/>
          <w:i/>
          <w:sz w:val="24"/>
          <w:szCs w:val="24"/>
        </w:rPr>
        <w:t>не более 5-ти</w:t>
      </w:r>
      <w:r w:rsidR="00782C89">
        <w:rPr>
          <w:rFonts w:ascii="Arial" w:hAnsi="Arial" w:cs="Arial"/>
          <w:i/>
          <w:sz w:val="24"/>
          <w:szCs w:val="24"/>
        </w:rPr>
        <w:t xml:space="preserve"> ключевых слов/сочетаний</w:t>
      </w:r>
      <w:r w:rsidR="00E62C3C">
        <w:rPr>
          <w:rFonts w:ascii="Arial" w:hAnsi="Arial" w:cs="Arial"/>
          <w:i/>
          <w:sz w:val="24"/>
          <w:szCs w:val="24"/>
        </w:rPr>
        <w:t>)</w:t>
      </w:r>
    </w:p>
    <w:p w:rsidR="00912B25" w:rsidRDefault="00912B25" w:rsidP="00912B25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Key words:</w:t>
      </w:r>
    </w:p>
    <w:p w:rsidR="00912B25" w:rsidRDefault="00912B25" w:rsidP="00912B2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12B25" w:rsidRPr="00B80257" w:rsidRDefault="00912B25" w:rsidP="00912B25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Аннотация:</w:t>
      </w:r>
      <w:r w:rsidR="00E62C3C">
        <w:rPr>
          <w:rFonts w:ascii="Arial" w:hAnsi="Arial" w:cs="Arial"/>
          <w:b/>
          <w:sz w:val="24"/>
          <w:szCs w:val="24"/>
        </w:rPr>
        <w:t xml:space="preserve"> </w:t>
      </w:r>
      <w:r w:rsidR="00E62C3C" w:rsidRPr="00B80257">
        <w:rPr>
          <w:rFonts w:ascii="Arial" w:hAnsi="Arial" w:cs="Arial"/>
          <w:i/>
          <w:sz w:val="24"/>
          <w:szCs w:val="24"/>
        </w:rPr>
        <w:t>(</w:t>
      </w:r>
      <w:r w:rsidR="00B80257" w:rsidRPr="00B80257">
        <w:rPr>
          <w:rFonts w:ascii="Arial" w:hAnsi="Arial" w:cs="Arial"/>
          <w:i/>
          <w:sz w:val="24"/>
          <w:szCs w:val="24"/>
        </w:rPr>
        <w:t>не более 500 печатных символов</w:t>
      </w:r>
      <w:r w:rsidR="00B80257">
        <w:rPr>
          <w:rFonts w:ascii="Arial" w:hAnsi="Arial" w:cs="Arial"/>
          <w:i/>
          <w:sz w:val="24"/>
          <w:szCs w:val="24"/>
        </w:rPr>
        <w:t xml:space="preserve"> – 3-4 предложения</w:t>
      </w:r>
      <w:r w:rsidR="00E62C3C" w:rsidRPr="00B80257">
        <w:rPr>
          <w:rFonts w:ascii="Arial" w:hAnsi="Arial" w:cs="Arial"/>
          <w:i/>
          <w:sz w:val="24"/>
          <w:szCs w:val="24"/>
        </w:rPr>
        <w:t>)</w:t>
      </w:r>
    </w:p>
    <w:p w:rsidR="00912B25" w:rsidRPr="00912B25" w:rsidRDefault="00912B25" w:rsidP="00912B25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Abstract:</w:t>
      </w:r>
    </w:p>
    <w:p w:rsidR="00176B8D" w:rsidRDefault="00176B8D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 xml:space="preserve">объем – </w:t>
      </w:r>
      <w:bookmarkStart w:id="0" w:name="_GoBack"/>
      <w:bookmarkEnd w:id="0"/>
      <w:r w:rsidR="00DA6A1A">
        <w:rPr>
          <w:rFonts w:ascii="Arial" w:hAnsi="Arial" w:cs="Arial"/>
          <w:sz w:val="24"/>
          <w:szCs w:val="24"/>
        </w:rPr>
        <w:t>2-4</w:t>
      </w:r>
      <w:r w:rsidRPr="00591614">
        <w:rPr>
          <w:rFonts w:ascii="Arial" w:hAnsi="Arial" w:cs="Arial"/>
          <w:sz w:val="24"/>
          <w:szCs w:val="24"/>
        </w:rPr>
        <w:t xml:space="preserve"> полные страницы,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Pr="00591614">
        <w:rPr>
          <w:rFonts w:ascii="Arial" w:hAnsi="Arial" w:cs="Arial"/>
          <w:sz w:val="24"/>
          <w:szCs w:val="24"/>
        </w:rPr>
        <w:t>Word, шрифт - “Arial”, размер шрифта – 12, формат А4; поля: верхнее, нижн</w:t>
      </w:r>
      <w:r w:rsidR="00176B8D">
        <w:rPr>
          <w:rFonts w:ascii="Arial" w:hAnsi="Arial" w:cs="Arial"/>
          <w:sz w:val="24"/>
          <w:szCs w:val="24"/>
        </w:rPr>
        <w:t xml:space="preserve">ее, 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>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1614" w:rsidRDefault="00591614" w:rsidP="0059161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12B25">
        <w:rPr>
          <w:rFonts w:ascii="Arial" w:hAnsi="Arial" w:cs="Arial"/>
          <w:b/>
          <w:i/>
          <w:sz w:val="24"/>
          <w:szCs w:val="24"/>
        </w:rPr>
        <w:t>Литература</w:t>
      </w:r>
    </w:p>
    <w:p w:rsidR="00912B25" w:rsidRPr="00912B25" w:rsidRDefault="00912B25" w:rsidP="00591614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92C" w:rsidRDefault="0074592C" w:rsidP="00DD2B3E">
      <w:pPr>
        <w:spacing w:line="240" w:lineRule="auto"/>
      </w:pPr>
      <w:r>
        <w:separator/>
      </w:r>
    </w:p>
  </w:endnote>
  <w:endnote w:type="continuationSeparator" w:id="0">
    <w:p w:rsidR="0074592C" w:rsidRDefault="0074592C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92C" w:rsidRDefault="0074592C" w:rsidP="00DD2B3E">
      <w:pPr>
        <w:spacing w:line="240" w:lineRule="auto"/>
      </w:pPr>
      <w:r>
        <w:separator/>
      </w:r>
    </w:p>
  </w:footnote>
  <w:footnote w:type="continuationSeparator" w:id="0">
    <w:p w:rsidR="0074592C" w:rsidRDefault="0074592C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2C"/>
    <w:rsid w:val="000B2219"/>
    <w:rsid w:val="00176B8D"/>
    <w:rsid w:val="001E618D"/>
    <w:rsid w:val="00251701"/>
    <w:rsid w:val="002862F3"/>
    <w:rsid w:val="002A2D7C"/>
    <w:rsid w:val="002D2386"/>
    <w:rsid w:val="00311C64"/>
    <w:rsid w:val="00356CFA"/>
    <w:rsid w:val="00444681"/>
    <w:rsid w:val="00455D36"/>
    <w:rsid w:val="004C27A5"/>
    <w:rsid w:val="004D2CED"/>
    <w:rsid w:val="004F1E64"/>
    <w:rsid w:val="00591614"/>
    <w:rsid w:val="005B046A"/>
    <w:rsid w:val="005B147C"/>
    <w:rsid w:val="005F01D8"/>
    <w:rsid w:val="005F1CAC"/>
    <w:rsid w:val="006D16A9"/>
    <w:rsid w:val="0074592C"/>
    <w:rsid w:val="00782C89"/>
    <w:rsid w:val="00872369"/>
    <w:rsid w:val="00912B25"/>
    <w:rsid w:val="009C17E3"/>
    <w:rsid w:val="009F5A39"/>
    <w:rsid w:val="00A7352D"/>
    <w:rsid w:val="00B622B7"/>
    <w:rsid w:val="00B80257"/>
    <w:rsid w:val="00BF506A"/>
    <w:rsid w:val="00CA61D8"/>
    <w:rsid w:val="00D93A0D"/>
    <w:rsid w:val="00DA6A1A"/>
    <w:rsid w:val="00DD2B3E"/>
    <w:rsid w:val="00E6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4CC4A6A4-8BB0-41F5-B67C-0C66E01E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rn\Documents\&#1048;&#1054;&#1052;\17.03.06_&#1050;&#1086;&#1085;&#1092;&#1077;&#1088;&#1077;&#1085;&#1094;&#1080;&#1103;%20&#1069;&#1059;&#1058;&#1069;&#1050;\Tezisy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Tezisy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Смирнова</dc:creator>
  <cp:keywords/>
  <dc:description/>
  <cp:lastModifiedBy>Наталья Смирнова</cp:lastModifiedBy>
  <cp:revision>1</cp:revision>
  <cp:lastPrinted>2017-02-14T12:34:00Z</cp:lastPrinted>
  <dcterms:created xsi:type="dcterms:W3CDTF">2017-03-07T09:36:00Z</dcterms:created>
  <dcterms:modified xsi:type="dcterms:W3CDTF">2017-03-07T09:37:00Z</dcterms:modified>
</cp:coreProperties>
</file>